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540pt;height:719.999817pt;mso-position-horizontal-relative:page;mso-position-vertical-relative:page;z-index:-1447" coordorigin="0,0" coordsize="10800,14400">
            <v:shape style="position:absolute;left:0;top:0;width:10800;height:14400" type="#_x0000_t75">
              <v:imagedata r:id="rId5" o:title=""/>
            </v:shape>
            <v:shape style="position:absolute;left:1620;top:2336;width:8065;height:125" type="#_x0000_t75">
              <v:imagedata r:id="rId6" o:title=""/>
            </v:shape>
            <v:shape style="position:absolute;left:1620;top:2429;width:290;height:4645" type="#_x0000_t75">
              <v:imagedata r:id="rId7" o:title=""/>
            </v:shape>
            <v:shape style="position:absolute;left:3685;top:6995;width:5113;height:79" type="#_x0000_t75">
              <v:imagedata r:id="rId8" o:title=""/>
            </v:shape>
            <v:shape style="position:absolute;left:13;top:0;width:3800;height:973" type="#_x0000_t75">
              <v:imagedata r:id="rId9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7" w:lineRule="exact"/>
        <w:ind w:left="368" w:right="19"/>
        <w:jc w:val="center"/>
        <w:rPr>
          <w:rFonts w:ascii="Berlin Sans FB Demi" w:hAnsi="Berlin Sans FB Demi" w:cs="Berlin Sans FB Demi" w:eastAsia="Berlin Sans FB Demi"/>
          <w:sz w:val="72"/>
          <w:szCs w:val="72"/>
        </w:rPr>
      </w:pPr>
      <w:rPr/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0"/>
          <w:w w:val="100"/>
          <w:b/>
          <w:bCs/>
          <w:position w:val="-1"/>
        </w:rPr>
        <w:t>PLAN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-19"/>
          <w:w w:val="100"/>
          <w:b/>
          <w:bCs/>
          <w:position w:val="-1"/>
        </w:rPr>
        <w:t> 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0"/>
          <w:w w:val="100"/>
          <w:b/>
          <w:bCs/>
          <w:position w:val="-1"/>
        </w:rPr>
        <w:t>ES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-3"/>
          <w:w w:val="100"/>
          <w:b/>
          <w:bCs/>
          <w:position w:val="-1"/>
        </w:rPr>
        <w:t>T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0"/>
          <w:w w:val="100"/>
          <w:b/>
          <w:bCs/>
          <w:position w:val="-1"/>
        </w:rPr>
        <w:t>RAT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-3"/>
          <w:w w:val="100"/>
          <w:b/>
          <w:bCs/>
          <w:position w:val="-1"/>
        </w:rPr>
        <w:t>É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0"/>
          <w:w w:val="100"/>
          <w:b/>
          <w:bCs/>
          <w:position w:val="-1"/>
        </w:rPr>
        <w:t>GICO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-41"/>
          <w:w w:val="100"/>
          <w:b/>
          <w:bCs/>
          <w:position w:val="-1"/>
        </w:rPr>
        <w:t> 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0"/>
          <w:w w:val="99"/>
          <w:b/>
          <w:bCs/>
          <w:position w:val="-1"/>
        </w:rPr>
        <w:t>DE</w:t>
      </w:r>
      <w:r>
        <w:rPr>
          <w:rFonts w:ascii="Berlin Sans FB Demi" w:hAnsi="Berlin Sans FB Demi" w:cs="Berlin Sans FB Demi" w:eastAsia="Berlin Sans FB Demi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1681" w:right="1329"/>
        <w:jc w:val="center"/>
        <w:rPr>
          <w:rFonts w:ascii="Berlin Sans FB Demi" w:hAnsi="Berlin Sans FB Demi" w:cs="Berlin Sans FB Demi" w:eastAsia="Berlin Sans FB Demi"/>
          <w:sz w:val="72"/>
          <w:szCs w:val="72"/>
        </w:rPr>
      </w:pPr>
      <w:rPr/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0"/>
          <w:w w:val="100"/>
          <w:b/>
          <w:bCs/>
        </w:rPr>
        <w:t>SUBVENCIO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-2"/>
          <w:w w:val="100"/>
          <w:b/>
          <w:bCs/>
        </w:rPr>
        <w:t>N</w:t>
      </w:r>
      <w:r>
        <w:rPr>
          <w:rFonts w:ascii="Berlin Sans FB Demi" w:hAnsi="Berlin Sans FB Demi" w:cs="Berlin Sans FB Demi" w:eastAsia="Berlin Sans FB Demi"/>
          <w:sz w:val="72"/>
          <w:szCs w:val="72"/>
          <w:color w:val="5F497A"/>
          <w:spacing w:val="0"/>
          <w:w w:val="100"/>
          <w:b/>
          <w:bCs/>
        </w:rPr>
        <w:t>ES</w:t>
      </w:r>
      <w:r>
        <w:rPr>
          <w:rFonts w:ascii="Berlin Sans FB Demi" w:hAnsi="Berlin Sans FB Demi" w:cs="Berlin Sans FB Demi" w:eastAsia="Berlin Sans FB Demi"/>
          <w:sz w:val="72"/>
          <w:szCs w:val="72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0" w:right="-20"/>
        <w:jc w:val="left"/>
        <w:rPr>
          <w:rFonts w:ascii="Berlin Sans FB Demi" w:hAnsi="Berlin Sans FB Demi" w:cs="Berlin Sans FB Demi" w:eastAsia="Berlin Sans FB Demi"/>
          <w:sz w:val="48"/>
          <w:szCs w:val="48"/>
        </w:rPr>
      </w:pPr>
      <w:rPr/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0"/>
          <w:w w:val="100"/>
          <w:b/>
          <w:bCs/>
        </w:rPr>
        <w:t>Act</w:t>
      </w:r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2"/>
          <w:w w:val="100"/>
          <w:b/>
          <w:bCs/>
        </w:rPr>
        <w:t>u</w:t>
      </w:r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0"/>
          <w:w w:val="100"/>
          <w:b/>
          <w:bCs/>
        </w:rPr>
        <w:t>aliz</w:t>
      </w:r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2"/>
          <w:w w:val="100"/>
          <w:b/>
          <w:bCs/>
        </w:rPr>
        <w:t>a</w:t>
      </w:r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0"/>
          <w:w w:val="100"/>
          <w:b/>
          <w:bCs/>
        </w:rPr>
        <w:t>ción</w:t>
      </w:r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-29"/>
          <w:w w:val="100"/>
          <w:b/>
          <w:bCs/>
        </w:rPr>
        <w:t> </w:t>
      </w:r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-2"/>
          <w:w w:val="100"/>
          <w:b/>
          <w:bCs/>
        </w:rPr>
        <w:t>2</w:t>
      </w:r>
      <w:r>
        <w:rPr>
          <w:rFonts w:ascii="Berlin Sans FB Demi" w:hAnsi="Berlin Sans FB Demi" w:cs="Berlin Sans FB Demi" w:eastAsia="Berlin Sans FB Demi"/>
          <w:sz w:val="48"/>
          <w:szCs w:val="48"/>
          <w:color w:val="5F497A"/>
          <w:spacing w:val="0"/>
          <w:w w:val="100"/>
          <w:b/>
          <w:bCs/>
        </w:rPr>
        <w:t>020</w:t>
      </w:r>
      <w:r>
        <w:rPr>
          <w:rFonts w:ascii="Berlin Sans FB Demi" w:hAnsi="Berlin Sans FB Demi" w:cs="Berlin Sans FB Demi" w:eastAsia="Berlin Sans FB Demi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800" w:h="14400"/>
          <w:pgMar w:top="1340" w:bottom="280" w:left="1520" w:right="10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402" w:right="6686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DENTE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402" w:right="5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rtíc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re,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inistracio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ú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iera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rán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cret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revis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2" w:right="75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ida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rtíc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1" w:after="0" w:line="239" w:lineRule="auto"/>
        <w:ind w:left="1402" w:right="59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julio,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viembr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iere,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tras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rá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rcará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ú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tres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ñ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rá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tirse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cret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ría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rales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402" w:right="5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rar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ión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sión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cipi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ficie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izaci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rsos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ú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sí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402" w:right="56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rum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rá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ramá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ú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icame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inistración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ú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xistie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inci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rticulares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ú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402" w:right="5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LAN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NES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DEL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TERIO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CONSU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TAR</w:t>
      </w:r>
      <w:r>
        <w:rPr>
          <w:rFonts w:ascii="Arial Narrow" w:hAnsi="Arial Narrow" w:cs="Arial Narrow" w:eastAsia="Arial Narrow"/>
          <w:sz w:val="24"/>
          <w:szCs w:val="24"/>
          <w:spacing w:val="-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OCIAL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2" w:right="6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lan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402" w:right="2065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2" w:right="59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í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julio,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CBS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relev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ibl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2" w:right="5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rse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cial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trav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-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NumType w:start="1"/>
          <w:pgMar w:header="499" w:footer="716" w:top="1380" w:bottom="900" w:left="300" w:right="1580"/>
          <w:headerReference w:type="default" r:id="rId10"/>
          <w:footerReference w:type="default" r:id="rId11"/>
          <w:pgSz w:w="11920" w:h="16840"/>
        </w:sectPr>
      </w:pPr>
      <w:rPr/>
    </w:p>
    <w:p>
      <w:pPr>
        <w:spacing w:before="94" w:after="0" w:line="240" w:lineRule="auto"/>
        <w:ind w:left="1402" w:right="60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os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straté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eñados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sterio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genda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030</w:t>
      </w:r>
      <w:r>
        <w:rPr>
          <w:rFonts w:ascii="Arial Narrow" w:hAnsi="Arial Narrow" w:cs="Arial Narrow" w:eastAsia="Arial Narrow"/>
          <w:sz w:val="22"/>
          <w:szCs w:val="22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refl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jan</w:t>
      </w:r>
      <w:r>
        <w:rPr>
          <w:rFonts w:ascii="Arial Narrow" w:hAnsi="Arial Narrow" w:cs="Arial Narrow" w:eastAsia="Arial Narrow"/>
          <w:sz w:val="22"/>
          <w:szCs w:val="22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grandes</w:t>
      </w:r>
      <w:r>
        <w:rPr>
          <w:rFonts w:ascii="Arial Narrow" w:hAnsi="Arial Narrow" w:cs="Arial Narrow" w:eastAsia="Arial Narrow"/>
          <w:sz w:val="22"/>
          <w:szCs w:val="22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retos</w:t>
      </w:r>
      <w:r>
        <w:rPr>
          <w:rFonts w:ascii="Arial Narrow" w:hAnsi="Arial Narrow" w:cs="Arial Narrow" w:eastAsia="Arial Narrow"/>
          <w:sz w:val="22"/>
          <w:szCs w:val="22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2"/>
          <w:szCs w:val="22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cogen</w:t>
      </w:r>
      <w:r>
        <w:rPr>
          <w:rFonts w:ascii="Arial Narrow" w:hAnsi="Arial Narrow" w:cs="Arial Narrow" w:eastAsia="Arial Narrow"/>
          <w:sz w:val="22"/>
          <w:szCs w:val="22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lores</w:t>
      </w:r>
      <w:r>
        <w:rPr>
          <w:rFonts w:ascii="Arial Narrow" w:hAnsi="Arial Narrow" w:cs="Arial Narrow" w:eastAsia="Arial Narrow"/>
          <w:sz w:val="22"/>
          <w:szCs w:val="22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í</w:t>
      </w:r>
      <w:r>
        <w:rPr>
          <w:rFonts w:ascii="Arial Narrow" w:hAnsi="Arial Narrow" w:cs="Arial Narrow" w:eastAsia="Arial Narrow"/>
          <w:sz w:val="22"/>
          <w:szCs w:val="22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bá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geren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ú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incr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mento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dad,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ios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púb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402" w:right="4677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79.173996pt;margin-top:37.977089pt;width:431.81602pt;height:195.85001pt;mso-position-horizontal-relative:page;mso-position-vertical-relative:paragraph;z-index:-1446" coordorigin="1583,760" coordsize="8636,3917">
            <v:group style="position:absolute;left:1599;top:770;width:2225;height:3893" coordorigin="1599,770" coordsize="2225,3893">
              <v:shape style="position:absolute;left:1599;top:770;width:2225;height:3893" coordorigin="1599,770" coordsize="2225,3893" path="m1599,4664l3824,4664,3824,770,1599,770,1599,4664e" filled="t" fillcolor="#CCC0D9" stroked="f">
                <v:path arrowok="t"/>
                <v:fill/>
              </v:shape>
            </v:group>
            <v:group style="position:absolute;left:1702;top:2304;width:2018;height:413" coordorigin="1702,2304" coordsize="2018,413">
              <v:shape style="position:absolute;left:1702;top:2304;width:2018;height:413" coordorigin="1702,2304" coordsize="2018,413" path="m1702,2717l3720,2717,3720,2304,1702,2304,1702,2717e" filled="t" fillcolor="#CCC0D9" stroked="f">
                <v:path arrowok="t"/>
                <v:fill/>
              </v:shape>
            </v:group>
            <v:group style="position:absolute;left:1702;top:2717;width:2018;height:413" coordorigin="1702,2717" coordsize="2018,413">
              <v:shape style="position:absolute;left:1702;top:2717;width:2018;height:413" coordorigin="1702,2717" coordsize="2018,413" path="m1702,3130l3720,3130,3720,2717,1702,2717,1702,3130e" filled="t" fillcolor="#CCC0D9" stroked="f">
                <v:path arrowok="t"/>
                <v:fill/>
              </v:shape>
            </v:group>
            <v:group style="position:absolute;left:1589;top:765;width:8625;height:2" coordorigin="1589,765" coordsize="8625,2">
              <v:shape style="position:absolute;left:1589;top:765;width:8625;height:2" coordorigin="1589,765" coordsize="8625,0" path="m1589,765l10214,765e" filled="f" stroked="t" strokeweight=".58001pt" strokecolor="#000000">
                <v:path arrowok="t"/>
              </v:shape>
            </v:group>
            <v:group style="position:absolute;left:1594;top:770;width:2;height:3896" coordorigin="1594,770" coordsize="2,3896">
              <v:shape style="position:absolute;left:1594;top:770;width:2;height:3896" coordorigin="1594,770" coordsize="0,3896" path="m1594,770l1594,4666e" filled="f" stroked="t" strokeweight=".580pt" strokecolor="#000000">
                <v:path arrowok="t"/>
              </v:shape>
            </v:group>
            <v:group style="position:absolute;left:1589;top:4671;width:8625;height:2" coordorigin="1589,4671" coordsize="8625,2">
              <v:shape style="position:absolute;left:1589;top:4671;width:8625;height:2" coordorigin="1589,4671" coordsize="8625,0" path="m1589,4671l10214,4671e" filled="f" stroked="t" strokeweight=".58001pt" strokecolor="#000000">
                <v:path arrowok="t"/>
              </v:shape>
            </v:group>
            <v:group style="position:absolute;left:3829;top:770;width:2;height:3896" coordorigin="3829,770" coordsize="2,3896">
              <v:shape style="position:absolute;left:3829;top:770;width:2;height:3896" coordorigin="3829,770" coordsize="0,3896" path="m3829,770l3829,4666e" filled="f" stroked="t" strokeweight=".580pt" strokecolor="#000000">
                <v:path arrowok="t"/>
              </v:shape>
            </v:group>
            <v:group style="position:absolute;left:10209;top:770;width:2;height:3896" coordorigin="10209,770" coordsize="2,3896">
              <v:shape style="position:absolute;left:10209;top:770;width:2;height:3896" coordorigin="10209,770" coordsize="0,3896" path="m10209,770l10209,4666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ción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creta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igu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ente: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9" w:footer="716" w:top="1380" w:bottom="900" w:left="300" w:right="1580"/>
          <w:pgSz w:w="11920" w:h="16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7" w:right="141"/>
        <w:jc w:val="center"/>
        <w:rPr>
          <w:rFonts w:ascii="Arial Narrow" w:hAnsi="Arial Narrow" w:cs="Arial Narrow" w:eastAsia="Arial Narrow"/>
          <w:sz w:val="36"/>
          <w:szCs w:val="36"/>
        </w:rPr>
      </w:pPr>
      <w:rPr/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Objet</w:t>
      </w:r>
      <w:r>
        <w:rPr>
          <w:rFonts w:ascii="Arial Narrow" w:hAnsi="Arial Narrow" w:cs="Arial Narrow" w:eastAsia="Arial Narrow"/>
          <w:sz w:val="36"/>
          <w:szCs w:val="36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vos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</w:rPr>
      </w:r>
    </w:p>
    <w:p>
      <w:pPr>
        <w:spacing w:before="0" w:after="0" w:line="413" w:lineRule="exact"/>
        <w:ind w:left="1477" w:right="-67"/>
        <w:jc w:val="center"/>
        <w:rPr>
          <w:rFonts w:ascii="Arial Narrow" w:hAnsi="Arial Narrow" w:cs="Arial Narrow" w:eastAsia="Arial Narrow"/>
          <w:sz w:val="36"/>
          <w:szCs w:val="36"/>
        </w:rPr>
      </w:pPr>
      <w:rPr/>
      <w:r>
        <w:rPr>
          <w:rFonts w:ascii="Arial Narrow" w:hAnsi="Arial Narrow" w:cs="Arial Narrow" w:eastAsia="Arial Narrow"/>
          <w:sz w:val="36"/>
          <w:szCs w:val="36"/>
          <w:w w:val="99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36"/>
          <w:szCs w:val="36"/>
          <w:spacing w:val="-1"/>
          <w:w w:val="99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0"/>
          <w:w w:val="99"/>
          <w:b/>
          <w:bCs/>
          <w:position w:val="-1"/>
        </w:rPr>
        <w:t>trat</w:t>
      </w:r>
      <w:r>
        <w:rPr>
          <w:rFonts w:ascii="Arial Narrow" w:hAnsi="Arial Narrow" w:cs="Arial Narrow" w:eastAsia="Arial Narrow"/>
          <w:sz w:val="36"/>
          <w:szCs w:val="36"/>
          <w:spacing w:val="-1"/>
          <w:w w:val="99"/>
          <w:b/>
          <w:bCs/>
          <w:position w:val="-1"/>
        </w:rPr>
        <w:t>é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  <w:position w:val="-1"/>
        </w:rPr>
        <w:t>g</w:t>
      </w:r>
      <w:r>
        <w:rPr>
          <w:rFonts w:ascii="Arial Narrow" w:hAnsi="Arial Narrow" w:cs="Arial Narrow" w:eastAsia="Arial Narrow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36"/>
          <w:szCs w:val="36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36"/>
          <w:szCs w:val="36"/>
          <w:spacing w:val="0"/>
          <w:w w:val="100"/>
          <w:position w:val="0"/>
        </w:rPr>
      </w:r>
    </w:p>
    <w:p>
      <w:pPr>
        <w:spacing w:before="34" w:after="0" w:line="240" w:lineRule="auto"/>
        <w:ind w:left="286" w:right="169" w:firstLine="-286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mas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incr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mento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idad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ida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nerab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6" w:right="170" w:firstLine="-286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Garant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zar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idad,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vés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íti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úb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dades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utón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ias.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286" w:right="166" w:firstLine="-286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Fomentar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ortunid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jó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ropi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ibre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ventud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í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1340" w:bottom="280" w:left="300" w:right="1580"/>
          <w:cols w:num="2" w:equalWidth="0">
            <w:col w:w="3294" w:space="518"/>
            <w:col w:w="6228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2" w:right="60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demás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criben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ingún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área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creta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sve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2115" w:right="67" w:firstLine="-355"/>
        <w:jc w:val="left"/>
        <w:tabs>
          <w:tab w:pos="2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ontribuir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redi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os</w:t>
      </w:r>
      <w:r>
        <w:rPr>
          <w:rFonts w:ascii="Arial Narrow" w:hAnsi="Arial Narrow" w:cs="Arial Narrow" w:eastAsia="Arial Narrow"/>
          <w:sz w:val="22"/>
          <w:szCs w:val="22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iedad,</w:t>
      </w:r>
      <w:r>
        <w:rPr>
          <w:rFonts w:ascii="Arial Narrow" w:hAnsi="Arial Narrow" w:cs="Arial Narrow" w:eastAsia="Arial Narrow"/>
          <w:sz w:val="22"/>
          <w:szCs w:val="22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4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criter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í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60" w:right="-20"/>
        <w:jc w:val="left"/>
        <w:tabs>
          <w:tab w:pos="2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Garant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aldad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mbres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jeres.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402" w:right="6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rá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ración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ificaci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inistrativ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sí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2" w:right="63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LIZA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DEL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LAN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DEL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TERIO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DERECHOS</w:t>
      </w:r>
      <w:r>
        <w:rPr>
          <w:rFonts w:ascii="Arial Narrow" w:hAnsi="Arial Narrow" w:cs="Arial Narrow" w:eastAsia="Arial Narrow"/>
          <w:sz w:val="24"/>
          <w:szCs w:val="24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OCIALES</w:t>
      </w:r>
      <w:r>
        <w:rPr>
          <w:rFonts w:ascii="Arial Narrow" w:hAnsi="Arial Narrow" w:cs="Arial Narrow" w:eastAsia="Arial Narrow"/>
          <w:sz w:val="24"/>
          <w:szCs w:val="24"/>
          <w:spacing w:val="-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2" w:right="3024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var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9" w:right="67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xiste</w:t>
      </w:r>
      <w:r>
        <w:rPr>
          <w:rFonts w:ascii="Arial Narrow" w:hAnsi="Arial Narrow" w:cs="Arial Narrow" w:eastAsia="Arial Narrow"/>
          <w:sz w:val="24"/>
          <w:szCs w:val="24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(se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</w:p>
    <w:p>
      <w:pPr>
        <w:spacing w:before="0" w:after="0" w:line="274" w:lineRule="exact"/>
        <w:ind w:left="1829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ctivid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iva.</w:t>
      </w:r>
    </w:p>
    <w:p>
      <w:pPr>
        <w:jc w:val="left"/>
        <w:spacing w:after="0"/>
        <w:sectPr>
          <w:type w:val="continuous"/>
          <w:pgSz w:w="11920" w:h="16840"/>
          <w:pgMar w:top="1340" w:bottom="280" w:left="300" w:right="1580"/>
        </w:sectPr>
      </w:pPr>
      <w:rPr/>
    </w:p>
    <w:p>
      <w:pPr>
        <w:spacing w:before="90" w:after="0" w:line="239" w:lineRule="auto"/>
        <w:ind w:left="1829" w:right="61" w:firstLine="-360"/>
        <w:jc w:val="both"/>
        <w:tabs>
          <w:tab w:pos="18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Como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xis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tral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ificaci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í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incl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(Ac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rdo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inistros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rór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HAC/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ro).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829" w:right="60" w:firstLine="-360"/>
        <w:jc w:val="both"/>
        <w:tabs>
          <w:tab w:pos="18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ierno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izaci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istrativa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ral,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sí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Decre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ro,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ran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rtam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sión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rtam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Decre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rz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sica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2" w:right="60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ñ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(có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</w:p>
    <w:p>
      <w:pPr>
        <w:spacing w:before="0" w:after="0" w:line="273" w:lineRule="exact"/>
        <w:ind w:left="1402" w:right="4156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9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1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7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auto"/>
        <w:ind w:left="2122" w:right="65" w:firstLine="-360"/>
        <w:jc w:val="both"/>
        <w:tabs>
          <w:tab w:pos="21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cias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Comu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rtíc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8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122" w:right="58" w:firstLine="-360"/>
        <w:jc w:val="both"/>
        <w:tabs>
          <w:tab w:pos="21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í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incl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“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ivos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í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icos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sí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sca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2" w:right="6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4"/>
          <w:szCs w:val="24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í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ral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402" w:right="1068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trol,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icos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182" w:right="56" w:firstLine="-360"/>
        <w:jc w:val="both"/>
        <w:tabs>
          <w:tab w:pos="218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4"/>
          <w:szCs w:val="24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roc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ido</w:t>
      </w:r>
      <w:r>
        <w:rPr>
          <w:rFonts w:ascii="Arial Narrow" w:hAnsi="Arial Narrow" w:cs="Arial Narrow" w:eastAsia="Arial Narrow"/>
          <w:sz w:val="24"/>
          <w:szCs w:val="24"/>
          <w:spacing w:val="5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struc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ja</w:t>
      </w:r>
      <w:r>
        <w:rPr>
          <w:rFonts w:ascii="Arial Narrow" w:hAnsi="Arial Narrow" w:cs="Arial Narrow" w:eastAsia="Arial Narrow"/>
          <w:sz w:val="24"/>
          <w:szCs w:val="24"/>
          <w:spacing w:val="5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va</w:t>
      </w:r>
      <w:r>
        <w:rPr>
          <w:rFonts w:ascii="Arial Narrow" w:hAnsi="Arial Narrow" w:cs="Arial Narrow" w:eastAsia="Arial Narrow"/>
          <w:sz w:val="24"/>
          <w:szCs w:val="24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39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ina</w:t>
      </w:r>
      <w:r>
        <w:rPr>
          <w:rFonts w:ascii="Arial Narrow" w:hAnsi="Arial Narrow" w:cs="Arial Narrow" w:eastAsia="Arial Narrow"/>
          <w:sz w:val="24"/>
          <w:szCs w:val="24"/>
          <w:spacing w:val="5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resión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tivid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rtam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182" w:right="61" w:firstLine="-360"/>
        <w:jc w:val="both"/>
        <w:tabs>
          <w:tab w:pos="218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í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tros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rno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í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strat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ctiva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ida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sito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á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itiva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rpre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402" w:right="60"/>
        <w:jc w:val="both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r,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inist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cial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jerc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incl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ín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ivos</w:t>
      </w:r>
      <w:r>
        <w:rPr>
          <w:rFonts w:ascii="Arial Narrow" w:hAnsi="Arial Narrow" w:cs="Arial Narrow" w:eastAsia="Arial Narrow"/>
          <w:sz w:val="24"/>
          <w:szCs w:val="24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strat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é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icos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rtam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rte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istr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499" w:footer="716" w:top="1380" w:bottom="900" w:left="300" w:right="1580"/>
          <w:pgSz w:w="11920" w:h="16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74.680023" w:type="dxa"/>
      </w:tblPr>
      <w:tblGrid/>
      <w:tr>
        <w:trPr>
          <w:trHeight w:val="545" w:hRule="exact"/>
        </w:trPr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C0D9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HOS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0D9"/>
          </w:tcPr>
          <w:p>
            <w:pPr>
              <w:spacing w:before="0" w:after="0" w:line="264" w:lineRule="exact"/>
              <w:ind w:left="670" w:right="6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64" w:right="1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0D9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xc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CHOS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735" w:right="7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5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654" w:right="6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08" w:hRule="exact"/>
        </w:trPr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MILI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CIOS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680" w:right="65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5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654" w:right="6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06" w:hRule="exact"/>
        </w:trPr>
        <w:tc>
          <w:tcPr>
            <w:tcW w:w="5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CHOS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FANCIA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735" w:right="7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50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654" w:right="6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08" w:hRule="exact"/>
        </w:trPr>
        <w:tc>
          <w:tcPr>
            <w:tcW w:w="50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735" w:right="7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50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654" w:right="6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06" w:hRule="exact"/>
        </w:trPr>
        <w:tc>
          <w:tcPr>
            <w:tcW w:w="505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IMS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735" w:right="7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50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654" w:right="6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09" w:hRule="exact"/>
        </w:trPr>
        <w:tc>
          <w:tcPr>
            <w:tcW w:w="50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PAC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680" w:right="65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1" w:after="0" w:line="240" w:lineRule="auto"/>
              <w:ind w:left="654" w:right="6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08" w:hRule="exact"/>
        </w:trPr>
        <w:tc>
          <w:tcPr>
            <w:tcW w:w="50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735" w:right="7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50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654" w:right="6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406" w:hRule="exact"/>
        </w:trPr>
        <w:tc>
          <w:tcPr>
            <w:tcW w:w="50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right="8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0D9"/>
          </w:tcPr>
          <w:p>
            <w:pPr>
              <w:spacing w:before="49" w:after="0" w:line="240" w:lineRule="auto"/>
              <w:ind w:left="669" w:right="64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47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0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0D9"/>
          </w:tcPr>
          <w:p>
            <w:pPr>
              <w:spacing w:before="49" w:after="0" w:line="240" w:lineRule="auto"/>
              <w:ind w:left="646" w:right="62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02" w:right="63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ción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ida</w:t>
      </w:r>
      <w:r>
        <w:rPr>
          <w:rFonts w:ascii="Arial Narrow" w:hAnsi="Arial Narrow" w:cs="Arial Narrow" w:eastAsia="Arial Narrow"/>
          <w:sz w:val="24"/>
          <w:szCs w:val="24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lí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4"/>
          <w:szCs w:val="24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rtes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rc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cio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</w:rPr>
        <w:t>2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499" w:footer="716" w:top="1380" w:bottom="900" w:left="300" w:right="15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3.480072" w:type="dxa"/>
      </w:tblPr>
      <w:tblGrid/>
      <w:tr>
        <w:trPr>
          <w:trHeight w:val="473" w:hRule="exact"/>
        </w:trPr>
        <w:tc>
          <w:tcPr>
            <w:tcW w:w="960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ETAR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ESTA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61" w:hRule="exact"/>
        </w:trPr>
        <w:tc>
          <w:tcPr>
            <w:tcW w:w="152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ón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13" w:hRule="exact"/>
        </w:trPr>
        <w:tc>
          <w:tcPr>
            <w:tcW w:w="15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ía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15" w:hRule="exact"/>
        </w:trPr>
        <w:tc>
          <w:tcPr>
            <w:tcW w:w="15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99" w:footer="716" w:top="1380" w:bottom="900" w:left="300" w:right="5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3.480072" w:type="dxa"/>
      </w:tblPr>
      <w:tblGrid/>
      <w:tr>
        <w:trPr>
          <w:trHeight w:val="473" w:hRule="exact"/>
        </w:trPr>
        <w:tc>
          <w:tcPr>
            <w:tcW w:w="960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IVERSID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IAR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SERVICI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06" w:lineRule="exact"/>
              <w:ind w:left="102" w:right="1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06" w:lineRule="exact"/>
              <w:ind w:left="102" w:right="6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7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2" w:lineRule="auto"/>
              <w:ind w:left="102" w:right="3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ría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3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802" w:hRule="exact"/>
        </w:trPr>
        <w:tc>
          <w:tcPr>
            <w:tcW w:w="195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8" w:after="0" w:line="206" w:lineRule="exact"/>
              <w:ind w:left="102" w:right="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é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RPF).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15" w:hRule="exact"/>
        </w:trPr>
        <w:tc>
          <w:tcPr>
            <w:tcW w:w="195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996" w:hRule="exact"/>
        </w:trPr>
        <w:tc>
          <w:tcPr>
            <w:tcW w:w="195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2" w:right="1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117" w:firstLine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”.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852" w:hRule="exact"/>
        </w:trPr>
        <w:tc>
          <w:tcPr>
            <w:tcW w:w="19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2" w:after="0" w:line="208" w:lineRule="exact"/>
              <w:ind w:left="102" w:right="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EAD.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08" w:hRule="exact"/>
        </w:trPr>
        <w:tc>
          <w:tcPr>
            <w:tcW w:w="195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989" w:hRule="exact"/>
        </w:trPr>
        <w:tc>
          <w:tcPr>
            <w:tcW w:w="19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9" w:after="0" w:line="206" w:lineRule="exact"/>
              <w:ind w:left="102" w:right="1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Cré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76" w:hRule="exact"/>
        </w:trPr>
        <w:tc>
          <w:tcPr>
            <w:tcW w:w="19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72" w:hRule="exact"/>
        </w:trPr>
        <w:tc>
          <w:tcPr>
            <w:tcW w:w="195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94" w:hRule="exact"/>
        </w:trPr>
        <w:tc>
          <w:tcPr>
            <w:tcW w:w="19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2" w:lineRule="auto"/>
              <w:ind w:left="102" w:right="2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é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94" w:hRule="exact"/>
        </w:trPr>
        <w:tc>
          <w:tcPr>
            <w:tcW w:w="195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99" w:footer="716" w:top="1380" w:bottom="900" w:left="300" w:right="580"/>
          <w:pgSz w:w="11920" w:h="16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0.279999" w:type="dxa"/>
      </w:tblPr>
      <w:tblGrid/>
      <w:tr>
        <w:trPr>
          <w:trHeight w:val="473" w:hRule="exact"/>
        </w:trPr>
        <w:tc>
          <w:tcPr>
            <w:tcW w:w="960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LESC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07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16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231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6" w:lineRule="exact"/>
              <w:ind w:left="102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910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8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9" w:footer="716" w:top="1380" w:bottom="900" w:left="300" w:right="880"/>
          <w:pgSz w:w="11920" w:h="16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5.800018" w:type="dxa"/>
      </w:tblPr>
      <w:tblGrid/>
      <w:tr>
        <w:trPr>
          <w:trHeight w:val="667" w:hRule="exact"/>
        </w:trPr>
        <w:tc>
          <w:tcPr>
            <w:tcW w:w="960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28" w:hRule="exact"/>
        </w:trPr>
        <w:tc>
          <w:tcPr>
            <w:tcW w:w="15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6" w:lineRule="exact"/>
              <w:ind w:left="102" w:right="2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25" w:hRule="exact"/>
        </w:trPr>
        <w:tc>
          <w:tcPr>
            <w:tcW w:w="15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9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6" w:lineRule="exact"/>
              <w:ind w:left="102" w:right="1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(CNSE)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23" w:hRule="exact"/>
        </w:trPr>
        <w:tc>
          <w:tcPr>
            <w:tcW w:w="152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09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99" w:footer="716" w:top="1380" w:bottom="900" w:left="300" w:right="1020"/>
          <w:pgSz w:w="11920" w:h="16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3.480072" w:type="dxa"/>
      </w:tblPr>
      <w:tblGrid/>
      <w:tr>
        <w:trPr>
          <w:trHeight w:val="672" w:hRule="exact"/>
        </w:trPr>
        <w:tc>
          <w:tcPr>
            <w:tcW w:w="960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TUTO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ICIOS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(I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28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6" w:lineRule="exact"/>
              <w:ind w:left="102" w:right="5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98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6" w:lineRule="exact"/>
              <w:ind w:left="102" w:right="10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1045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701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6" w:lineRule="exact"/>
              <w:ind w:left="102" w:right="10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98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06" w:lineRule="exact"/>
              <w:ind w:left="102" w:right="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ía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98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99" w:footer="716" w:top="1380" w:bottom="900" w:left="300" w:right="580"/>
          <w:pgSz w:w="11920" w:h="16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3.480072" w:type="dxa"/>
      </w:tblPr>
      <w:tblGrid/>
      <w:tr>
        <w:trPr>
          <w:trHeight w:val="672" w:hRule="exact"/>
        </w:trPr>
        <w:tc>
          <w:tcPr>
            <w:tcW w:w="960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DISC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(RP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06" w:lineRule="exact"/>
              <w:ind w:left="102" w:right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6" w:hRule="exact"/>
        </w:trPr>
        <w:tc>
          <w:tcPr>
            <w:tcW w:w="19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(CES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A).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-Car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(CNLSE).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840" w:hRule="exact"/>
        </w:trPr>
        <w:tc>
          <w:tcPr>
            <w:tcW w:w="19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4" w:right="1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P).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852" w:hRule="exact"/>
        </w:trPr>
        <w:tc>
          <w:tcPr>
            <w:tcW w:w="195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102" w:right="6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(CER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(OE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10" w:hRule="exact"/>
        </w:trPr>
        <w:tc>
          <w:tcPr>
            <w:tcW w:w="195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06" w:hRule="exact"/>
        </w:trPr>
        <w:tc>
          <w:tcPr>
            <w:tcW w:w="195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6" w:lineRule="exact"/>
              <w:ind w:left="102" w:right="8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703" w:hRule="exact"/>
        </w:trPr>
        <w:tc>
          <w:tcPr>
            <w:tcW w:w="19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3.480072" w:type="dxa"/>
      </w:tblPr>
      <w:tblGrid/>
      <w:tr>
        <w:trPr>
          <w:trHeight w:val="473" w:hRule="exact"/>
        </w:trPr>
        <w:tc>
          <w:tcPr>
            <w:tcW w:w="9609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4021" w:right="40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PROY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13" w:hRule="exact"/>
        </w:trPr>
        <w:tc>
          <w:tcPr>
            <w:tcW w:w="19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96" w:hRule="exact"/>
        </w:trPr>
        <w:tc>
          <w:tcPr>
            <w:tcW w:w="19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</w:tbl>
    <w:p>
      <w:pPr>
        <w:jc w:val="right"/>
        <w:spacing w:after="0"/>
        <w:sectPr>
          <w:pgMar w:header="499" w:footer="716" w:top="1380" w:bottom="900" w:left="300" w:right="5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3.480072" w:type="dxa"/>
      </w:tblPr>
      <w:tblGrid/>
      <w:tr>
        <w:trPr>
          <w:trHeight w:val="708" w:hRule="exact"/>
        </w:trPr>
        <w:tc>
          <w:tcPr>
            <w:tcW w:w="960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84" w:right="34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INST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TUTO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UVE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UVE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31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4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632" w:hRule="exact"/>
        </w:trPr>
        <w:tc>
          <w:tcPr>
            <w:tcW w:w="198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P)</w:t>
            </w:r>
          </w:p>
          <w:p>
            <w:pPr>
              <w:spacing w:before="2" w:after="0" w:line="208" w:lineRule="exact"/>
              <w:ind w:left="102" w:right="7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838" w:hRule="exact"/>
        </w:trPr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5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06" w:lineRule="exact"/>
              <w:ind w:left="102" w:right="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6" w:hRule="exact"/>
        </w:trPr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9609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AD3B4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auto"/>
              <w:ind w:left="2724" w:right="189" w:firstLine="-24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EPCI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RTICULO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ENTO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VEN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LES)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1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7" w:after="0" w:line="206" w:lineRule="exact"/>
              <w:ind w:left="102" w:right="2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right="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..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US+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7" w:hRule="exact"/>
        </w:trPr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8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CA)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8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…………………………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198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38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L…………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…….…………………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C0D9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499" w:footer="716" w:top="1380" w:bottom="900" w:left="300" w:right="5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erlin Sans FB Demi">
    <w:altName w:val="Berlin Sans FB Dem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730011pt;margin-top:795.105408pt;width:14.08pt;height:11.96pt;mso-position-horizontal-relative:page;mso-position-vertical-relative:page;z-index:-144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0.25pt;margin-top:24.949984pt;width:42.65pt;height:45pt;mso-position-horizontal-relative:page;mso-position-vertical-relative:page;z-index:-144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4.978336pt;width:86.723196pt;height:28.64pt;mso-position-horizontal-relative:page;mso-position-vertical-relative:page;z-index:-1446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2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ER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O</w:t>
                </w:r>
              </w:p>
              <w:p>
                <w:pPr>
                  <w:spacing w:before="0" w:after="0" w:line="185" w:lineRule="exact"/>
                  <w:ind w:left="20" w:right="-44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DE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DERE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HOS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OC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LES</w:t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0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Trebuchet MS" w:hAnsi="Trebuchet MS" w:cs="Trebuchet MS" w:eastAsia="Trebuchet MS"/>
                    <w:sz w:val="16"/>
                    <w:szCs w:val="16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Plata Galán</dc:creator>
  <dc:title>Presentación de PowerPoint</dc:title>
  <dcterms:created xsi:type="dcterms:W3CDTF">2020-07-17T09:52:33Z</dcterms:created>
  <dcterms:modified xsi:type="dcterms:W3CDTF">2020-07-17T09:52:33Z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2020-07-17T00:00:00Z</vt:filetime>
  </property>
</Properties>
</file>