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7D" w:rsidRPr="00126760" w:rsidRDefault="00B5397D" w:rsidP="00113877">
      <w:pPr>
        <w:ind w:firstLine="567"/>
        <w:jc w:val="both"/>
        <w:rPr>
          <w:rFonts w:ascii="Arial" w:hAnsi="Arial" w:cs="Arial"/>
        </w:rPr>
      </w:pPr>
    </w:p>
    <w:p w:rsidR="00384EF0" w:rsidRPr="00CB17E9" w:rsidRDefault="00384EF0" w:rsidP="00CB17E9">
      <w:pPr>
        <w:suppressAutoHyphens/>
        <w:jc w:val="center"/>
        <w:rPr>
          <w:rFonts w:ascii="Arial" w:hAnsi="Arial" w:cs="Arial"/>
          <w:b/>
          <w:spacing w:val="-3"/>
          <w:szCs w:val="24"/>
          <w:lang w:val="es-ES_tradnl"/>
        </w:rPr>
      </w:pPr>
      <w:r w:rsidRPr="00113877">
        <w:rPr>
          <w:rFonts w:ascii="Arial" w:hAnsi="Arial" w:cs="Arial"/>
          <w:b/>
          <w:spacing w:val="-3"/>
          <w:szCs w:val="24"/>
          <w:lang w:val="es-ES_tradnl"/>
        </w:rPr>
        <w:t xml:space="preserve">MODELO DE IMPUGNACIÓN DE PREGUNTAS </w:t>
      </w:r>
      <w:r w:rsidR="00FB2512" w:rsidRPr="00113877">
        <w:rPr>
          <w:rFonts w:ascii="Arial" w:hAnsi="Arial" w:cs="Arial"/>
          <w:b/>
          <w:spacing w:val="-3"/>
          <w:szCs w:val="24"/>
          <w:lang w:val="es-ES_tradnl"/>
        </w:rPr>
        <w:t xml:space="preserve">DE LA PRUEBA </w:t>
      </w:r>
      <w:r w:rsidR="00CB17E9">
        <w:rPr>
          <w:rFonts w:ascii="Arial" w:hAnsi="Arial" w:cs="Arial"/>
          <w:b/>
          <w:spacing w:val="-3"/>
          <w:szCs w:val="24"/>
          <w:lang w:val="es-ES_tradnl"/>
        </w:rPr>
        <w:t xml:space="preserve">DE APTITUD PARA EL RECONOCIMIENTO DE EFECTOS PORFESIONALES DE UNA </w:t>
      </w:r>
      <w:r w:rsidR="00CB17E9" w:rsidRPr="00CB17E9">
        <w:rPr>
          <w:rFonts w:ascii="Arial" w:hAnsi="Arial" w:cs="Arial"/>
          <w:b/>
          <w:spacing w:val="-3"/>
          <w:szCs w:val="24"/>
          <w:lang w:val="es-ES_tradnl"/>
        </w:rPr>
        <w:t>PROFESIÓN SANITARIA DE NACIONALES DE ESTADOS MIEMBROS DE LA UNIÓN EUROPEA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spacing w:val="-2"/>
          <w:sz w:val="18"/>
          <w:szCs w:val="18"/>
          <w:lang w:val="es-ES_tradnl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17"/>
        <w:gridCol w:w="1559"/>
      </w:tblGrid>
      <w:tr w:rsidR="00384EF0" w:rsidRPr="001967E4" w:rsidTr="00113877">
        <w:trPr>
          <w:trHeight w:val="503"/>
        </w:trPr>
        <w:tc>
          <w:tcPr>
            <w:tcW w:w="5032" w:type="dxa"/>
            <w:tcBorders>
              <w:top w:val="nil"/>
              <w:left w:val="nil"/>
              <w:bottom w:val="nil"/>
            </w:tcBorders>
          </w:tcPr>
          <w:p w:rsidR="00384EF0" w:rsidRPr="001967E4" w:rsidRDefault="00384EF0" w:rsidP="00113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  <w:p w:rsidR="00384EF0" w:rsidRPr="001967E4" w:rsidRDefault="00384EF0" w:rsidP="00113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IMPUGNACION A LA PREGUNTA NÚ</w:t>
            </w:r>
            <w:r w:rsidRPr="001967E4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MERO</w:t>
            </w:r>
            <w:r w:rsidR="00113877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4EF0" w:rsidRPr="001967E4" w:rsidRDefault="00384EF0" w:rsidP="00113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384EF0" w:rsidRPr="001967E4" w:rsidRDefault="00384EF0" w:rsidP="0011387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384EF0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DEL CUESTIONARIO DE EXAMEN PARA     ________________________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>________________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__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(especificar </w:t>
      </w:r>
      <w:r w:rsidR="00CB17E9">
        <w:rPr>
          <w:rFonts w:ascii="Arial" w:hAnsi="Arial" w:cs="Arial"/>
          <w:spacing w:val="-2"/>
          <w:sz w:val="18"/>
          <w:szCs w:val="18"/>
          <w:lang w:val="es-ES_tradnl"/>
        </w:rPr>
        <w:t>TITULACIÓN</w:t>
      </w:r>
      <w:r>
        <w:rPr>
          <w:rFonts w:ascii="Arial" w:hAnsi="Arial" w:cs="Arial"/>
          <w:spacing w:val="-2"/>
          <w:sz w:val="18"/>
          <w:szCs w:val="18"/>
          <w:lang w:val="es-ES_tradnl"/>
        </w:rPr>
        <w:t>)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559"/>
      </w:tblGrid>
      <w:tr w:rsidR="00384EF0" w:rsidRPr="001967E4" w:rsidTr="00113877">
        <w:trPr>
          <w:trHeight w:val="491"/>
        </w:trPr>
        <w:tc>
          <w:tcPr>
            <w:tcW w:w="8859" w:type="dxa"/>
            <w:tcBorders>
              <w:top w:val="nil"/>
              <w:left w:val="nil"/>
              <w:bottom w:val="nil"/>
            </w:tcBorders>
          </w:tcPr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right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  <w:p w:rsidR="00384EF0" w:rsidRPr="001967E4" w:rsidRDefault="00384EF0" w:rsidP="00CB17E9">
            <w:pPr>
              <w:tabs>
                <w:tab w:val="right" w:pos="8788"/>
              </w:tabs>
              <w:suppressAutoHyphens/>
              <w:jc w:val="right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 w:rsidRPr="001967E4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RESPUESTA APROBADA POR </w:t>
            </w:r>
            <w:r w:rsidR="00CB17E9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LA COMISIÓN CALIFICADORA</w:t>
            </w:r>
            <w:r w:rsidRPr="001967E4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      </w:t>
            </w:r>
          </w:p>
        </w:tc>
        <w:tc>
          <w:tcPr>
            <w:tcW w:w="1559" w:type="dxa"/>
          </w:tcPr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559"/>
      </w:tblGrid>
      <w:tr w:rsidR="00384EF0" w:rsidRPr="001967E4" w:rsidTr="00113877">
        <w:trPr>
          <w:trHeight w:val="474"/>
        </w:trPr>
        <w:tc>
          <w:tcPr>
            <w:tcW w:w="8859" w:type="dxa"/>
            <w:tcBorders>
              <w:top w:val="nil"/>
              <w:left w:val="nil"/>
              <w:bottom w:val="nil"/>
            </w:tcBorders>
          </w:tcPr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right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 w:rsidRPr="001967E4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 xml:space="preserve">RESPUESTA QUE ENTIENDE CORRECTA           </w:t>
            </w:r>
          </w:p>
        </w:tc>
        <w:tc>
          <w:tcPr>
            <w:tcW w:w="1559" w:type="dxa"/>
          </w:tcPr>
          <w:p w:rsidR="00384EF0" w:rsidRPr="001967E4" w:rsidRDefault="00384EF0" w:rsidP="00113877">
            <w:pPr>
              <w:tabs>
                <w:tab w:val="right" w:pos="8788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384EF0" w:rsidRDefault="00384EF0" w:rsidP="00113877">
      <w:pPr>
        <w:tabs>
          <w:tab w:val="center" w:pos="4393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2512" w:rsidTr="00113877">
        <w:tc>
          <w:tcPr>
            <w:tcW w:w="10456" w:type="dxa"/>
          </w:tcPr>
          <w:p w:rsidR="00313E26" w:rsidRDefault="00FB2512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  <w:r w:rsidRPr="00FB2512"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  <w:t>DESCRIPCIÓN DE LA IMPUGNACIÓN:</w:t>
            </w:r>
          </w:p>
          <w:p w:rsidR="00113877" w:rsidRPr="00FB2512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lang w:val="es-ES_tradnl"/>
              </w:rPr>
            </w:pPr>
          </w:p>
          <w:p w:rsidR="00FB2512" w:rsidRDefault="00FB2512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FB2512" w:rsidRPr="001967E4" w:rsidRDefault="00FB2512" w:rsidP="00113877">
      <w:pPr>
        <w:tabs>
          <w:tab w:val="center" w:pos="4393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1984"/>
        <w:gridCol w:w="1418"/>
        <w:gridCol w:w="992"/>
      </w:tblGrid>
      <w:tr w:rsidR="009E12B3" w:rsidTr="00113877">
        <w:trPr>
          <w:trHeight w:val="230"/>
        </w:trPr>
        <w:tc>
          <w:tcPr>
            <w:tcW w:w="10456" w:type="dxa"/>
            <w:gridSpan w:val="5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BIBLIOGRAFÍA EN QUE SE APOYA LA IMPUGNACIÓN</w:t>
            </w:r>
          </w:p>
        </w:tc>
      </w:tr>
      <w:tr w:rsidR="009E12B3" w:rsidTr="00113877">
        <w:trPr>
          <w:trHeight w:val="230"/>
        </w:trPr>
        <w:tc>
          <w:tcPr>
            <w:tcW w:w="3936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2126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AUTOR</w:t>
            </w:r>
          </w:p>
        </w:tc>
        <w:tc>
          <w:tcPr>
            <w:tcW w:w="1984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EDITORIAL</w:t>
            </w:r>
          </w:p>
        </w:tc>
        <w:tc>
          <w:tcPr>
            <w:tcW w:w="1418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AÑO EDICIÓN</w:t>
            </w:r>
          </w:p>
        </w:tc>
        <w:tc>
          <w:tcPr>
            <w:tcW w:w="992" w:type="dxa"/>
            <w:vAlign w:val="center"/>
          </w:tcPr>
          <w:p w:rsidR="009E12B3" w:rsidRPr="009E12B3" w:rsidRDefault="009E12B3" w:rsidP="00113877">
            <w:pPr>
              <w:tabs>
                <w:tab w:val="center" w:pos="4393"/>
              </w:tabs>
              <w:suppressAutoHyphens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9E12B3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PÁGINA</w:t>
            </w:r>
          </w:p>
        </w:tc>
      </w:tr>
      <w:tr w:rsidR="009E12B3" w:rsidTr="00113877">
        <w:tc>
          <w:tcPr>
            <w:tcW w:w="3936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  <w:p w:rsidR="00113877" w:rsidRDefault="00113877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2126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984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1418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</w:tcPr>
          <w:p w:rsidR="009E12B3" w:rsidRDefault="009E12B3" w:rsidP="00113877">
            <w:pPr>
              <w:tabs>
                <w:tab w:val="center" w:pos="4393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es-ES_tradnl"/>
              </w:rPr>
            </w:pPr>
          </w:p>
        </w:tc>
      </w:tr>
    </w:tbl>
    <w:p w:rsidR="00113877" w:rsidRDefault="00113877" w:rsidP="00113877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  <w:lang w:val="es-ES_tradnl"/>
        </w:rPr>
      </w:pPr>
    </w:p>
    <w:p w:rsidR="00384EF0" w:rsidRPr="009E12B3" w:rsidRDefault="00384EF0" w:rsidP="00113877">
      <w:pPr>
        <w:suppressAutoHyphens/>
        <w:jc w:val="center"/>
        <w:rPr>
          <w:rFonts w:ascii="Arial" w:hAnsi="Arial" w:cs="Arial"/>
          <w:spacing w:val="-2"/>
          <w:sz w:val="18"/>
          <w:szCs w:val="18"/>
          <w:u w:val="single"/>
          <w:lang w:val="es-ES_tradnl"/>
        </w:rPr>
      </w:pPr>
      <w:r w:rsidRPr="009E12B3">
        <w:rPr>
          <w:rFonts w:ascii="Arial" w:hAnsi="Arial" w:cs="Arial"/>
          <w:b/>
          <w:spacing w:val="-2"/>
          <w:sz w:val="18"/>
          <w:szCs w:val="18"/>
          <w:u w:val="single"/>
          <w:lang w:val="es-ES_tradnl"/>
        </w:rPr>
        <w:t>NOTA IMPORTANTE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CB17E9" w:rsidP="00113877">
      <w:pPr>
        <w:pStyle w:val="Textoindependient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Comisión Evaluadora</w:t>
      </w:r>
      <w:r w:rsidR="00384EF0" w:rsidRPr="001967E4">
        <w:rPr>
          <w:rFonts w:cs="Arial"/>
          <w:sz w:val="18"/>
          <w:szCs w:val="18"/>
        </w:rPr>
        <w:t xml:space="preserve"> </w:t>
      </w:r>
      <w:r w:rsidR="00313E26">
        <w:rPr>
          <w:rFonts w:cs="Arial"/>
          <w:sz w:val="18"/>
          <w:szCs w:val="18"/>
        </w:rPr>
        <w:t xml:space="preserve">solamente examinará las impugnaciones presentadas en el buzón de correo electrónico </w:t>
      </w:r>
      <w:hyperlink r:id="rId7" w:history="1">
        <w:r w:rsidRPr="00B4416F">
          <w:rPr>
            <w:rStyle w:val="Hipervnculo"/>
            <w:rFonts w:cs="Arial"/>
            <w:sz w:val="18"/>
            <w:szCs w:val="18"/>
          </w:rPr>
          <w:t>reconocimientoue@sanidad.gob.es</w:t>
        </w:r>
      </w:hyperlink>
      <w:r w:rsidR="00313E26">
        <w:rPr>
          <w:rFonts w:cs="Arial"/>
          <w:sz w:val="18"/>
          <w:szCs w:val="18"/>
        </w:rPr>
        <w:t xml:space="preserve">. Para </w:t>
      </w:r>
      <w:r w:rsidR="00384EF0" w:rsidRPr="001967E4">
        <w:rPr>
          <w:rFonts w:cs="Arial"/>
          <w:sz w:val="18"/>
          <w:szCs w:val="18"/>
        </w:rPr>
        <w:t xml:space="preserve">evitar demoras y posibles errores, </w:t>
      </w:r>
      <w:r w:rsidR="00384EF0" w:rsidRPr="009E12B3">
        <w:rPr>
          <w:rFonts w:cs="Arial"/>
          <w:b/>
          <w:sz w:val="18"/>
          <w:szCs w:val="18"/>
        </w:rPr>
        <w:t>se debe consignar expresamente el número de la pregunta impugnada y utilizar un impreso p</w:t>
      </w:r>
      <w:r w:rsidR="00FB2512" w:rsidRPr="009E12B3">
        <w:rPr>
          <w:rFonts w:cs="Arial"/>
          <w:b/>
          <w:sz w:val="18"/>
          <w:szCs w:val="18"/>
        </w:rPr>
        <w:t>ara</w:t>
      </w:r>
      <w:r w:rsidR="00384EF0" w:rsidRPr="009E12B3">
        <w:rPr>
          <w:rFonts w:cs="Arial"/>
          <w:b/>
          <w:sz w:val="18"/>
          <w:szCs w:val="18"/>
        </w:rPr>
        <w:t xml:space="preserve"> cada una de ellas</w:t>
      </w:r>
      <w:r w:rsidR="00384EF0" w:rsidRPr="001967E4">
        <w:rPr>
          <w:rFonts w:cs="Arial"/>
          <w:sz w:val="18"/>
          <w:szCs w:val="18"/>
        </w:rPr>
        <w:t>.</w:t>
      </w:r>
      <w:r w:rsidR="00384EF0">
        <w:rPr>
          <w:rFonts w:cs="Arial"/>
          <w:sz w:val="18"/>
          <w:szCs w:val="18"/>
        </w:rPr>
        <w:t xml:space="preserve"> </w:t>
      </w:r>
      <w:r w:rsidR="00384EF0" w:rsidRPr="009E12B3">
        <w:rPr>
          <w:rFonts w:cs="Arial"/>
          <w:b/>
          <w:sz w:val="18"/>
          <w:szCs w:val="18"/>
        </w:rPr>
        <w:t xml:space="preserve">Es imprescindible el apoyo bibliográfico de la </w:t>
      </w:r>
      <w:r w:rsidR="009E12B3" w:rsidRPr="009E12B3">
        <w:rPr>
          <w:rFonts w:cs="Arial"/>
          <w:b/>
          <w:sz w:val="18"/>
          <w:szCs w:val="18"/>
        </w:rPr>
        <w:t>impugnación</w:t>
      </w:r>
      <w:r w:rsidR="00313E26">
        <w:rPr>
          <w:rFonts w:cs="Arial"/>
          <w:b/>
          <w:sz w:val="18"/>
          <w:szCs w:val="18"/>
        </w:rPr>
        <w:t xml:space="preserve">, debiéndose cumplimentar </w:t>
      </w:r>
      <w:r w:rsidR="00313E26" w:rsidRPr="004360F8">
        <w:rPr>
          <w:rFonts w:cs="Arial"/>
          <w:b/>
          <w:sz w:val="18"/>
          <w:szCs w:val="18"/>
          <w:u w:val="single"/>
        </w:rPr>
        <w:t>obligatoriamente</w:t>
      </w:r>
      <w:r w:rsidR="00313E26">
        <w:rPr>
          <w:rFonts w:cs="Arial"/>
          <w:b/>
          <w:sz w:val="18"/>
          <w:szCs w:val="18"/>
        </w:rPr>
        <w:t xml:space="preserve"> todas las casillas indicadas al efecto, incluidas la/s página/s concreta/s. No se revisarán impugnaciones apoyadas en capítulos enteros</w:t>
      </w:r>
      <w:r w:rsidR="009E12B3" w:rsidRPr="009E12B3">
        <w:rPr>
          <w:rFonts w:cs="Arial"/>
          <w:b/>
          <w:sz w:val="18"/>
          <w:szCs w:val="18"/>
        </w:rPr>
        <w:t>.</w:t>
      </w:r>
      <w:r w:rsidR="00313E26">
        <w:rPr>
          <w:rFonts w:cs="Arial"/>
          <w:b/>
          <w:sz w:val="18"/>
          <w:szCs w:val="18"/>
        </w:rPr>
        <w:t xml:space="preserve"> No se admitirán ficheros adjuntos en otro formato que no sea </w:t>
      </w:r>
      <w:proofErr w:type="spellStart"/>
      <w:r w:rsidR="00313E26">
        <w:rPr>
          <w:rFonts w:cs="Arial"/>
          <w:b/>
          <w:sz w:val="18"/>
          <w:szCs w:val="18"/>
        </w:rPr>
        <w:t>pdf</w:t>
      </w:r>
      <w:proofErr w:type="spellEnd"/>
      <w:r w:rsidR="00313E26">
        <w:rPr>
          <w:rFonts w:cs="Arial"/>
          <w:b/>
          <w:sz w:val="18"/>
          <w:szCs w:val="18"/>
        </w:rPr>
        <w:t>.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D.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/Dª.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___________________________________________________________________________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>______________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_____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Aspirante en la </w:t>
      </w:r>
      <w:r w:rsidR="00CB17E9">
        <w:rPr>
          <w:rFonts w:ascii="Arial" w:hAnsi="Arial" w:cs="Arial"/>
          <w:spacing w:val="-2"/>
          <w:sz w:val="18"/>
          <w:szCs w:val="18"/>
          <w:lang w:val="es-ES_tradnl"/>
        </w:rPr>
        <w:t>profesión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de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___________________________________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>____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______ con </w:t>
      </w:r>
      <w:r w:rsidR="004360F8">
        <w:rPr>
          <w:rFonts w:ascii="Arial" w:hAnsi="Arial" w:cs="Arial"/>
          <w:spacing w:val="-2"/>
          <w:sz w:val="18"/>
          <w:szCs w:val="18"/>
          <w:lang w:val="es-ES_tradnl"/>
        </w:rPr>
        <w:t>documento de identidad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_____________________</w:t>
      </w: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left" w:pos="-720"/>
          <w:tab w:val="left" w:pos="0"/>
          <w:tab w:val="left" w:pos="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b/>
          <w:spacing w:val="-2"/>
          <w:sz w:val="18"/>
          <w:szCs w:val="18"/>
          <w:lang w:val="es-ES_tradnl"/>
        </w:rPr>
        <w:t>EXPONE: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Que una vez realizado el ejercicio que tuvo lugar el pasado día</w:t>
      </w:r>
      <w:r w:rsidR="004360F8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="009E12B3"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>_________________________</w:t>
      </w:r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>de 20</w:t>
      </w:r>
      <w:r w:rsidR="004360F8">
        <w:rPr>
          <w:rFonts w:ascii="Arial" w:hAnsi="Arial" w:cs="Arial"/>
          <w:spacing w:val="-2"/>
          <w:sz w:val="18"/>
          <w:szCs w:val="18"/>
          <w:lang w:val="es-ES_tradnl"/>
        </w:rPr>
        <w:t>2</w:t>
      </w:r>
      <w:r w:rsidR="00CB17E9">
        <w:rPr>
          <w:rFonts w:ascii="Arial" w:hAnsi="Arial" w:cs="Arial"/>
          <w:spacing w:val="-2"/>
          <w:sz w:val="18"/>
          <w:szCs w:val="18"/>
          <w:lang w:val="es-ES_tradnl"/>
        </w:rPr>
        <w:t>4</w:t>
      </w:r>
      <w:r w:rsidR="004360F8">
        <w:rPr>
          <w:rFonts w:ascii="Arial" w:hAnsi="Arial" w:cs="Arial"/>
          <w:spacing w:val="-2"/>
          <w:sz w:val="18"/>
          <w:szCs w:val="18"/>
          <w:lang w:val="es-ES_tradnl"/>
        </w:rPr>
        <w:t xml:space="preserve"> y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 conocidas las respuestas </w:t>
      </w:r>
      <w:r w:rsidR="00CB17E9">
        <w:rPr>
          <w:rFonts w:ascii="Arial" w:hAnsi="Arial" w:cs="Arial"/>
          <w:spacing w:val="-2"/>
          <w:sz w:val="18"/>
          <w:szCs w:val="18"/>
          <w:lang w:val="es-ES_tradnl"/>
        </w:rPr>
        <w:t>que la Comisión Calificadora</w:t>
      </w:r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ha considerado correctas, presenta reclamación a la pregunta indicada y</w:t>
      </w:r>
      <w:r w:rsidR="00187759">
        <w:rPr>
          <w:rFonts w:ascii="Arial" w:hAnsi="Arial" w:cs="Arial"/>
          <w:spacing w:val="-2"/>
          <w:sz w:val="18"/>
          <w:szCs w:val="18"/>
          <w:lang w:val="es-ES_tradnl"/>
        </w:rPr>
        <w:t xml:space="preserve"> aporta</w:t>
      </w:r>
      <w:r w:rsidR="00113877">
        <w:rPr>
          <w:rFonts w:ascii="Arial" w:hAnsi="Arial" w:cs="Arial"/>
          <w:spacing w:val="-2"/>
          <w:sz w:val="18"/>
          <w:szCs w:val="18"/>
          <w:lang w:val="es-ES_tradnl"/>
        </w:rPr>
        <w:t xml:space="preserve"> el</w:t>
      </w:r>
      <w:r w:rsidR="00187759">
        <w:rPr>
          <w:rFonts w:ascii="Arial" w:hAnsi="Arial" w:cs="Arial"/>
          <w:spacing w:val="-2"/>
          <w:sz w:val="18"/>
          <w:szCs w:val="18"/>
          <w:lang w:val="es-ES_tradnl"/>
        </w:rPr>
        <w:t xml:space="preserve"> documento adjunto</w:t>
      </w:r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 xml:space="preserve"> en formato </w:t>
      </w:r>
      <w:proofErr w:type="spellStart"/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>pdf</w:t>
      </w:r>
      <w:proofErr w:type="spellEnd"/>
      <w:r w:rsidR="00FB2512">
        <w:rPr>
          <w:rFonts w:ascii="Arial" w:hAnsi="Arial" w:cs="Arial"/>
          <w:spacing w:val="-2"/>
          <w:sz w:val="18"/>
          <w:szCs w:val="18"/>
          <w:lang w:val="es-ES_tradnl"/>
        </w:rPr>
        <w:t>.</w:t>
      </w:r>
    </w:p>
    <w:p w:rsidR="00384EF0" w:rsidRPr="001967E4" w:rsidRDefault="00384EF0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384EF0" w:rsidRPr="001967E4" w:rsidRDefault="00384EF0" w:rsidP="00113877">
      <w:pPr>
        <w:tabs>
          <w:tab w:val="center" w:pos="4393"/>
        </w:tabs>
        <w:suppressAutoHyphens/>
        <w:spacing w:line="288" w:lineRule="auto"/>
        <w:jc w:val="center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 xml:space="preserve">Fecha: </w:t>
      </w:r>
      <w:r w:rsidR="00F352D1">
        <w:rPr>
          <w:rFonts w:ascii="Arial" w:hAnsi="Arial" w:cs="Arial"/>
          <w:spacing w:val="-2"/>
          <w:sz w:val="18"/>
          <w:szCs w:val="18"/>
          <w:lang w:val="es-ES_tradnl"/>
        </w:rPr>
        <w:tab/>
      </w:r>
    </w:p>
    <w:p w:rsidR="00384EF0" w:rsidRPr="001967E4" w:rsidRDefault="00384EF0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D37235" w:rsidRDefault="00D37235" w:rsidP="00113877">
      <w:pPr>
        <w:tabs>
          <w:tab w:val="center" w:pos="4393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D37235" w:rsidRDefault="00D37235" w:rsidP="00113877">
      <w:pPr>
        <w:tabs>
          <w:tab w:val="center" w:pos="4393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113877" w:rsidRDefault="00113877" w:rsidP="00113877">
      <w:pPr>
        <w:tabs>
          <w:tab w:val="center" w:pos="4393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FB2512" w:rsidRDefault="00384EF0" w:rsidP="00113877">
      <w:pPr>
        <w:tabs>
          <w:tab w:val="center" w:pos="4393"/>
        </w:tabs>
        <w:suppressAutoHyphens/>
        <w:spacing w:line="288" w:lineRule="auto"/>
        <w:jc w:val="center"/>
        <w:rPr>
          <w:rFonts w:ascii="Arial" w:hAnsi="Arial" w:cs="Arial"/>
          <w:spacing w:val="-2"/>
          <w:sz w:val="18"/>
          <w:szCs w:val="18"/>
          <w:lang w:val="es-ES_tradnl"/>
        </w:rPr>
      </w:pPr>
      <w:r w:rsidRPr="001967E4">
        <w:rPr>
          <w:rFonts w:ascii="Arial" w:hAnsi="Arial" w:cs="Arial"/>
          <w:spacing w:val="-2"/>
          <w:sz w:val="18"/>
          <w:szCs w:val="18"/>
          <w:lang w:val="es-ES_tradnl"/>
        </w:rPr>
        <w:t>Firma</w:t>
      </w:r>
    </w:p>
    <w:p w:rsidR="00113877" w:rsidRDefault="00113877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113877" w:rsidRDefault="00113877" w:rsidP="00113877">
      <w:pPr>
        <w:tabs>
          <w:tab w:val="left" w:pos="-720"/>
        </w:tabs>
        <w:suppressAutoHyphens/>
        <w:spacing w:line="288" w:lineRule="auto"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</w:p>
    <w:p w:rsidR="00FB2512" w:rsidRPr="00FB2512" w:rsidRDefault="00FB2512" w:rsidP="00113877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lang w:val="es-ES_tradnl"/>
        </w:rPr>
      </w:pPr>
      <w:bookmarkStart w:id="0" w:name="_GoBack"/>
      <w:bookmarkEnd w:id="0"/>
      <w:r>
        <w:rPr>
          <w:rFonts w:ascii="Arial" w:hAnsi="Arial" w:cs="Arial"/>
          <w:spacing w:val="-2"/>
          <w:sz w:val="18"/>
          <w:szCs w:val="18"/>
          <w:lang w:val="es-ES_tradnl"/>
        </w:rPr>
        <w:t xml:space="preserve"> </w:t>
      </w:r>
    </w:p>
    <w:sectPr w:rsidR="00FB2512" w:rsidRPr="00FB2512" w:rsidSect="00113877">
      <w:headerReference w:type="default" r:id="rId8"/>
      <w:footerReference w:type="default" r:id="rId9"/>
      <w:endnotePr>
        <w:numFmt w:val="decimal"/>
      </w:endnotePr>
      <w:pgSz w:w="11906" w:h="16838" w:code="9"/>
      <w:pgMar w:top="720" w:right="720" w:bottom="0" w:left="720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C0" w:rsidRDefault="005322C0">
      <w:pPr>
        <w:spacing w:line="20" w:lineRule="exact"/>
      </w:pPr>
    </w:p>
  </w:endnote>
  <w:endnote w:type="continuationSeparator" w:id="0">
    <w:p w:rsidR="005322C0" w:rsidRDefault="005322C0">
      <w:r>
        <w:t xml:space="preserve"> </w:t>
      </w:r>
    </w:p>
  </w:endnote>
  <w:endnote w:type="continuationNotice" w:id="1">
    <w:p w:rsidR="005322C0" w:rsidRDefault="005322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68" w:rsidRDefault="00930E68">
    <w:pPr>
      <w:pStyle w:val="Piedepgina"/>
      <w:tabs>
        <w:tab w:val="left" w:pos="4252"/>
        <w:tab w:val="left" w:pos="5103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C0" w:rsidRDefault="005322C0">
      <w:r>
        <w:separator/>
      </w:r>
    </w:p>
  </w:footnote>
  <w:footnote w:type="continuationSeparator" w:id="0">
    <w:p w:rsidR="005322C0" w:rsidRDefault="0053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E68" w:rsidRDefault="00113877" w:rsidP="008E2290">
    <w:pPr>
      <w:tabs>
        <w:tab w:val="left" w:pos="-720"/>
        <w:tab w:val="left" w:pos="4820"/>
      </w:tabs>
      <w:suppressAutoHyphens/>
      <w:jc w:val="both"/>
    </w:pPr>
    <w:r>
      <w:rPr>
        <w:b/>
        <w:noProof/>
        <w:snapToGrid/>
        <w:sz w:val="20"/>
      </w:rPr>
      <w:drawing>
        <wp:anchor distT="0" distB="0" distL="114300" distR="114300" simplePos="0" relativeHeight="251662848" behindDoc="1" locked="0" layoutInCell="1" allowOverlap="1" wp14:anchorId="1D3AE1A6" wp14:editId="76EF5280">
          <wp:simplePos x="0" y="0"/>
          <wp:positionH relativeFrom="column">
            <wp:posOffset>85725</wp:posOffset>
          </wp:positionH>
          <wp:positionV relativeFrom="paragraph">
            <wp:posOffset>-207645</wp:posOffset>
          </wp:positionV>
          <wp:extent cx="601345" cy="742950"/>
          <wp:effectExtent l="0" t="0" r="8255" b="0"/>
          <wp:wrapTight wrapText="bothSides">
            <wp:wrapPolygon edited="0">
              <wp:start x="0" y="0"/>
              <wp:lineTo x="0" y="21046"/>
              <wp:lineTo x="21212" y="21046"/>
              <wp:lineTo x="21212" y="0"/>
              <wp:lineTo x="0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4E9BCD" wp14:editId="01BBD8A0">
              <wp:simplePos x="0" y="0"/>
              <wp:positionH relativeFrom="column">
                <wp:posOffset>683895</wp:posOffset>
              </wp:positionH>
              <wp:positionV relativeFrom="paragraph">
                <wp:posOffset>-24765</wp:posOffset>
              </wp:positionV>
              <wp:extent cx="2374265" cy="1403985"/>
              <wp:effectExtent l="0" t="0" r="889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2512" w:rsidRPr="00113877" w:rsidRDefault="00FB25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MINISTERIO </w:t>
                          </w:r>
                        </w:p>
                        <w:p w:rsidR="00FB2512" w:rsidRPr="00113877" w:rsidRDefault="00FB25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 SANIDAD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4E9BC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3.85pt;margin-top:-1.95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OjQl2/gAAAACgEAAA8AAABkcnMvZG93bnJldi54&#10;bWxMj8tOwzAQRfdI/IM1SGxQ68SgpoQ4VXlt2LUEieU0niaBeBzFbhv4eswKlldzdO+ZYjXZXhxp&#10;9J1jDek8AUFcO9Nxo6F6fZ4tQfiAbLB3TBq+yMOqPD8rMDfuxBs6bkMjYgn7HDW0IQy5lL5uyaKf&#10;u4E43vZutBhiHBtpRjzFcttLlSQLabHjuNDiQA8t1Z/bg9XwfV89rp+uQrpX4V29bexLVX+g1pcX&#10;0/oORKAp/MHwqx/VoYxOO3dg40Ufc5JlEdUwu74FEYGbZboAsdOg0kyBLAv5/4XyBw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OjQl2/gAAAACgEAAA8AAAAAAAAAAAAAAAAAggQAAGRy&#10;cy9kb3ducmV2LnhtbFBLBQYAAAAABAAEAPMAAACPBQAAAAA=&#10;" stroked="f">
              <v:textbox style="mso-fit-shape-to-text:t">
                <w:txbxContent>
                  <w:p w:rsidR="00FB2512" w:rsidRPr="00113877" w:rsidRDefault="00FB25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138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MINISTERIO </w:t>
                    </w:r>
                  </w:p>
                  <w:p w:rsidR="00FB2512" w:rsidRPr="00113877" w:rsidRDefault="00FB251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13877">
                      <w:rPr>
                        <w:rFonts w:ascii="Arial" w:hAnsi="Arial" w:cs="Arial"/>
                        <w:sz w:val="18"/>
                        <w:szCs w:val="18"/>
                      </w:rPr>
                      <w:t>DE SANIDAD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E721ABD" wp14:editId="1A788960">
              <wp:simplePos x="0" y="0"/>
              <wp:positionH relativeFrom="column">
                <wp:posOffset>5510530</wp:posOffset>
              </wp:positionH>
              <wp:positionV relativeFrom="paragraph">
                <wp:posOffset>-207645</wp:posOffset>
              </wp:positionV>
              <wp:extent cx="1842135" cy="1210945"/>
              <wp:effectExtent l="0" t="0" r="571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1210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0F8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SECRETARÍA </w:t>
                          </w:r>
                          <w:r w:rsidR="004360F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DE ESTADO 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</w:t>
                          </w:r>
                          <w:r w:rsidR="004360F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SANIDAD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BE162E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ORDENACIÓN PROFESIONAL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4360F8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SUBDIRECCIÓN GENERAL </w:t>
                          </w:r>
                        </w:p>
                        <w:p w:rsidR="00FB2512" w:rsidRPr="00113877" w:rsidRDefault="00FB2512" w:rsidP="00FB251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DE </w:t>
                          </w:r>
                          <w:r w:rsidR="004360F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FORMACIÓN Y </w:t>
                          </w:r>
                          <w:r w:rsidRPr="00113877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ORDENACIÓN PROFESIONAL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721ABD" id="_x0000_s1027" type="#_x0000_t202" style="position:absolute;left:0;text-align:left;margin-left:433.9pt;margin-top:-16.35pt;width:145.05pt;height:95.3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" stroked="f">
              <v:textbox style="mso-fit-shape-to-text:t">
                <w:txbxContent>
                  <w:p w:rsidR="004360F8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SECRETARÍA </w:t>
                    </w:r>
                    <w:r w:rsidR="004360F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DE ESTADO 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>DE</w:t>
                    </w:r>
                    <w:r w:rsidR="004360F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>SANIDAD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BE162E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>ORDENACIÓN PROFESIONAL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4360F8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SUBDIRECCIÓN GENERAL </w:t>
                    </w:r>
                  </w:p>
                  <w:p w:rsidR="00FB2512" w:rsidRPr="00113877" w:rsidRDefault="00FB2512" w:rsidP="00FB251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DE </w:t>
                    </w:r>
                    <w:r w:rsidR="004360F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FORMACIÓN Y </w:t>
                    </w:r>
                    <w:r w:rsidRPr="00113877">
                      <w:rPr>
                        <w:rFonts w:ascii="Arial" w:hAnsi="Arial" w:cs="Arial"/>
                        <w:sz w:val="12"/>
                        <w:szCs w:val="12"/>
                      </w:rPr>
                      <w:t>ORDENACIÓN PROFESIONAL</w:t>
                    </w:r>
                  </w:p>
                </w:txbxContent>
              </v:textbox>
            </v:shape>
          </w:pict>
        </mc:Fallback>
      </mc:AlternateContent>
    </w:r>
    <w:r w:rsidR="00227388"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023504B" wp14:editId="75CC3338">
              <wp:simplePos x="0" y="0"/>
              <wp:positionH relativeFrom="margin">
                <wp:posOffset>-535940</wp:posOffset>
              </wp:positionH>
              <wp:positionV relativeFrom="paragraph">
                <wp:posOffset>0</wp:posOffset>
              </wp:positionV>
              <wp:extent cx="812800" cy="1005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280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30E68" w:rsidRDefault="00930E68">
                          <w:pPr>
                            <w:tabs>
                              <w:tab w:val="left" w:pos="-720"/>
                            </w:tabs>
                            <w:suppressAutoHyphens/>
                            <w:jc w:val="both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3504B" id="Rectangle 1" o:spid="_x0000_s1028" style="position:absolute;left:0;text-align:left;margin-left:-42.2pt;margin-top:0;width:64pt;height:7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" o:allowincell="f" filled="f" stroked="f" strokeweight="0">
              <v:textbox inset="0,0,0,0">
                <w:txbxContent>
                  <w:p w:rsidR="00930E68" w:rsidRDefault="00930E68">
                    <w:pPr>
                      <w:tabs>
                        <w:tab w:val="left" w:pos="-720"/>
                      </w:tabs>
                      <w:suppressAutoHyphens/>
                      <w:jc w:val="both"/>
                      <w:rPr>
                        <w:sz w:val="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930E68" w:rsidRDefault="00930E68">
    <w:pPr>
      <w:tabs>
        <w:tab w:val="left" w:pos="-720"/>
      </w:tabs>
      <w:suppressAutoHyphens/>
      <w:jc w:val="both"/>
    </w:pPr>
    <w:r>
      <w:t xml:space="preserve">     </w:t>
    </w:r>
    <w:r>
      <w:tab/>
    </w:r>
  </w:p>
  <w:p w:rsidR="00930E68" w:rsidRDefault="00930E68" w:rsidP="00FB2512">
    <w:pPr>
      <w:pStyle w:val="Ttulo1"/>
      <w:tabs>
        <w:tab w:val="left" w:pos="851"/>
        <w:tab w:val="left" w:pos="5103"/>
      </w:tabs>
      <w:jc w:val="left"/>
      <w:rPr>
        <w:rFonts w:ascii="Arial Narrow" w:hAnsi="Arial Narrow"/>
        <w:b w:val="0"/>
        <w:sz w:val="16"/>
        <w:szCs w:val="16"/>
      </w:rPr>
    </w:pPr>
    <w:r>
      <w:tab/>
    </w:r>
    <w:r>
      <w:rPr>
        <w:sz w:val="20"/>
      </w:rPr>
      <w:tab/>
    </w:r>
  </w:p>
  <w:p w:rsidR="00AE3A56" w:rsidRPr="00AE3A56" w:rsidRDefault="00AE3A56" w:rsidP="00AE3A56">
    <w:pPr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4BE"/>
    <w:multiLevelType w:val="singleLevel"/>
    <w:tmpl w:val="E95C1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EDC078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CFD1B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F41542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8DF5FD4"/>
    <w:multiLevelType w:val="singleLevel"/>
    <w:tmpl w:val="E95C1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8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>
      <o:colormru v:ext="edit" colors="silver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23"/>
    <w:rsid w:val="000108C1"/>
    <w:rsid w:val="000B539D"/>
    <w:rsid w:val="000F34E8"/>
    <w:rsid w:val="00113877"/>
    <w:rsid w:val="00126760"/>
    <w:rsid w:val="001330FF"/>
    <w:rsid w:val="00186E37"/>
    <w:rsid w:val="00187759"/>
    <w:rsid w:val="00221D31"/>
    <w:rsid w:val="00227388"/>
    <w:rsid w:val="00260181"/>
    <w:rsid w:val="0026359B"/>
    <w:rsid w:val="00273510"/>
    <w:rsid w:val="00284C86"/>
    <w:rsid w:val="002975D8"/>
    <w:rsid w:val="002E5E04"/>
    <w:rsid w:val="00311C01"/>
    <w:rsid w:val="00313E26"/>
    <w:rsid w:val="0036508F"/>
    <w:rsid w:val="00384EF0"/>
    <w:rsid w:val="00397A99"/>
    <w:rsid w:val="003F3066"/>
    <w:rsid w:val="00411EE1"/>
    <w:rsid w:val="004360F8"/>
    <w:rsid w:val="0047001C"/>
    <w:rsid w:val="00502185"/>
    <w:rsid w:val="005322C0"/>
    <w:rsid w:val="005A4A66"/>
    <w:rsid w:val="005A4F21"/>
    <w:rsid w:val="005F3D36"/>
    <w:rsid w:val="005F3D5B"/>
    <w:rsid w:val="006144F6"/>
    <w:rsid w:val="00622BDE"/>
    <w:rsid w:val="006466D3"/>
    <w:rsid w:val="00680E50"/>
    <w:rsid w:val="006A1267"/>
    <w:rsid w:val="006F0C0D"/>
    <w:rsid w:val="00701A69"/>
    <w:rsid w:val="007646A6"/>
    <w:rsid w:val="007F0035"/>
    <w:rsid w:val="00800042"/>
    <w:rsid w:val="00815FBD"/>
    <w:rsid w:val="008227CE"/>
    <w:rsid w:val="008519E0"/>
    <w:rsid w:val="008E2290"/>
    <w:rsid w:val="00930E68"/>
    <w:rsid w:val="009874C9"/>
    <w:rsid w:val="009A5A86"/>
    <w:rsid w:val="009E12B3"/>
    <w:rsid w:val="009E1DE5"/>
    <w:rsid w:val="009F0A23"/>
    <w:rsid w:val="00A155AE"/>
    <w:rsid w:val="00A22A61"/>
    <w:rsid w:val="00A7311D"/>
    <w:rsid w:val="00AA5BC8"/>
    <w:rsid w:val="00AC1B38"/>
    <w:rsid w:val="00AE3A56"/>
    <w:rsid w:val="00AE3FA1"/>
    <w:rsid w:val="00AF7E7E"/>
    <w:rsid w:val="00B5397D"/>
    <w:rsid w:val="00B57B79"/>
    <w:rsid w:val="00B71AB2"/>
    <w:rsid w:val="00B823A8"/>
    <w:rsid w:val="00BE162E"/>
    <w:rsid w:val="00C103CC"/>
    <w:rsid w:val="00C642E7"/>
    <w:rsid w:val="00CB17E9"/>
    <w:rsid w:val="00D37235"/>
    <w:rsid w:val="00DE4CE5"/>
    <w:rsid w:val="00E362A5"/>
    <w:rsid w:val="00E5722B"/>
    <w:rsid w:val="00E70375"/>
    <w:rsid w:val="00EC5165"/>
    <w:rsid w:val="00ED16AF"/>
    <w:rsid w:val="00F352D1"/>
    <w:rsid w:val="00FB2512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silver"/>
    </o:shapedefaults>
    <o:shapelayout v:ext="edit">
      <o:idmap v:ext="edit" data="1"/>
    </o:shapelayout>
  </w:shapeDefaults>
  <w:decimalSymbol w:val=","/>
  <w:listSeparator w:val=";"/>
  <w14:docId w14:val="78D3BB6B"/>
  <w15:docId w15:val="{76936308-C549-46DF-91D4-6EEC5733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lang w:val="es-ES_tradnl"/>
    </w:rPr>
  </w:style>
  <w:style w:type="paragraph" w:styleId="Ttulo2">
    <w:name w:val="heading 2"/>
    <w:basedOn w:val="Normal"/>
    <w:next w:val="Normal"/>
    <w:qFormat/>
    <w:pPr>
      <w:keepNext/>
      <w:suppressAutoHyphens/>
      <w:jc w:val="both"/>
      <w:outlineLvl w:val="1"/>
    </w:pPr>
    <w:rPr>
      <w:rFonts w:ascii="Arial" w:hAnsi="Arial"/>
      <w:spacing w:val="-3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character" w:customStyle="1" w:styleId="Prder1">
    <w:name w:val="Pár. der. 1"/>
    <w:basedOn w:val="Fuentedeprrafopredeter"/>
  </w:style>
  <w:style w:type="character" w:customStyle="1" w:styleId="Prder2">
    <w:name w:val="Pár. der. 2"/>
    <w:basedOn w:val="Fuentedeprrafopredeter"/>
  </w:style>
  <w:style w:type="character" w:customStyle="1" w:styleId="Prder3">
    <w:name w:val="Pár. der. 3"/>
    <w:basedOn w:val="Fuentedeprrafopredeter"/>
  </w:style>
  <w:style w:type="character" w:customStyle="1" w:styleId="Prder4">
    <w:name w:val="Pár. der. 4"/>
    <w:basedOn w:val="Fuentedeprrafopredeter"/>
  </w:style>
  <w:style w:type="paragraph" w:customStyle="1" w:styleId="Documento1">
    <w:name w:val="Documento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Prder5">
    <w:name w:val="Pár. der. 5"/>
    <w:basedOn w:val="Fuentedeprrafopredeter"/>
  </w:style>
  <w:style w:type="character" w:customStyle="1" w:styleId="Prder6">
    <w:name w:val="Pár. der. 6"/>
    <w:basedOn w:val="Fuentedeprrafopredeter"/>
  </w:style>
  <w:style w:type="character" w:customStyle="1" w:styleId="Prder7">
    <w:name w:val="Pár. der. 7"/>
    <w:basedOn w:val="Fuentedeprrafopredeter"/>
  </w:style>
  <w:style w:type="character" w:customStyle="1" w:styleId="Prder8">
    <w:name w:val="Pár. der. 8"/>
    <w:basedOn w:val="Fuentedeprrafopredeter"/>
  </w:style>
  <w:style w:type="character" w:customStyle="1" w:styleId="Tcnico2">
    <w:name w:val="Té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écnico 3"/>
    <w:rPr>
      <w:rFonts w:ascii="Courier New" w:hAnsi="Courier New"/>
      <w:noProof w:val="0"/>
      <w:sz w:val="24"/>
      <w:lang w:val="en-US"/>
    </w:rPr>
  </w:style>
  <w:style w:type="character" w:customStyle="1" w:styleId="Tcnico4">
    <w:name w:val="Técnico 4"/>
    <w:basedOn w:val="Fuentedeprrafopredeter"/>
  </w:style>
  <w:style w:type="character" w:customStyle="1" w:styleId="Tcnico1">
    <w:name w:val="Té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prrafopredeter"/>
  </w:style>
  <w:style w:type="character" w:customStyle="1" w:styleId="Tcnico5">
    <w:name w:val="Técnico 5"/>
    <w:basedOn w:val="Fuentedeprrafopredeter"/>
  </w:style>
  <w:style w:type="character" w:customStyle="1" w:styleId="Tcnico6">
    <w:name w:val="Técnico 6"/>
    <w:basedOn w:val="Fuentedeprrafopredeter"/>
  </w:style>
  <w:style w:type="character" w:customStyle="1" w:styleId="Tcnico7">
    <w:name w:val="Técnico 7"/>
    <w:basedOn w:val="Fuentedeprrafopredeter"/>
  </w:style>
  <w:style w:type="character" w:customStyle="1" w:styleId="Tcnico8">
    <w:name w:val="Técnico 8"/>
    <w:basedOn w:val="Fuentedeprrafopredeter"/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suppressAutoHyphens/>
      <w:ind w:firstLine="360"/>
      <w:jc w:val="both"/>
    </w:pPr>
    <w:rPr>
      <w:rFonts w:ascii="Arial" w:hAnsi="Arial"/>
      <w:lang w:val="es-ES_tradnl"/>
    </w:rPr>
  </w:style>
  <w:style w:type="paragraph" w:styleId="Textodeglobo">
    <w:name w:val="Balloon Text"/>
    <w:basedOn w:val="Normal"/>
    <w:semiHidden/>
    <w:rsid w:val="003F30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nocimientoue@sanidad.go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BECERA%20GUA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CABECERA GUAY.dot</Template>
  <TotalTime>0</TotalTime>
  <Pages>1</Pages>
  <Words>208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prorroga mat. montse monclus</vt:lpstr>
    </vt:vector>
  </TitlesOfParts>
  <Company>MINISTERIO SANIDAD Y CONSUMO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prorroga mat. montse monclus</dc:title>
  <dc:creator>ANGELES FERNANDEZ</dc:creator>
  <cp:lastModifiedBy>María Yerpes Santiago</cp:lastModifiedBy>
  <cp:revision>2</cp:revision>
  <cp:lastPrinted>2019-09-06T09:22:00Z</cp:lastPrinted>
  <dcterms:created xsi:type="dcterms:W3CDTF">2024-02-29T10:57:00Z</dcterms:created>
  <dcterms:modified xsi:type="dcterms:W3CDTF">2024-02-29T10:57:00Z</dcterms:modified>
</cp:coreProperties>
</file>